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3E" w:rsidRDefault="0095213E" w:rsidP="00055D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bookmarkStart w:id="1" w:name="_GoBack"/>
      <w:bookmarkEnd w:id="1"/>
      <w:r>
        <w:rPr>
          <w:color w:val="000000"/>
          <w:sz w:val="24"/>
          <w:szCs w:val="24"/>
        </w:rPr>
        <w:t>ALLEGATO A</w:t>
      </w:r>
    </w:p>
    <w:p w:rsidR="0095213E" w:rsidRDefault="0095213E" w:rsidP="00055D3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5213E" w:rsidRPr="000E346B" w:rsidRDefault="0095213E" w:rsidP="00055D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 xml:space="preserve">All'I.C. </w:t>
      </w:r>
      <w:r>
        <w:rPr>
          <w:color w:val="000000"/>
          <w:sz w:val="24"/>
          <w:szCs w:val="24"/>
        </w:rPr>
        <w:t xml:space="preserve">CARDUCCI DI PORTO AZZURRO </w:t>
      </w:r>
    </w:p>
    <w:p w:rsidR="0095213E" w:rsidRPr="000E346B" w:rsidRDefault="0095213E" w:rsidP="00055D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95213E" w:rsidRPr="000E346B" w:rsidRDefault="0095213E" w:rsidP="00055D37">
      <w:pPr>
        <w:autoSpaceDE w:val="0"/>
        <w:autoSpaceDN w:val="0"/>
        <w:adjustRightInd w:val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 </w:t>
      </w:r>
    </w:p>
    <w:p w:rsidR="0095213E" w:rsidRPr="000E346B" w:rsidRDefault="0095213E" w:rsidP="00055D3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>OGGETTO: DOMANDA DI PARTECIPAZIONE ALLA SELEZIONE PER IL CONFERIMENTO DI UN</w:t>
      </w:r>
      <w:r>
        <w:rPr>
          <w:color w:val="000000"/>
          <w:sz w:val="24"/>
          <w:szCs w:val="24"/>
        </w:rPr>
        <w:t xml:space="preserve"> </w:t>
      </w:r>
      <w:r w:rsidRPr="000E346B">
        <w:rPr>
          <w:color w:val="000000"/>
          <w:sz w:val="24"/>
          <w:szCs w:val="24"/>
        </w:rPr>
        <w:t xml:space="preserve">INCARICO DI </w:t>
      </w:r>
      <w:r>
        <w:rPr>
          <w:color w:val="000000"/>
          <w:sz w:val="24"/>
          <w:szCs w:val="24"/>
        </w:rPr>
        <w:t>MEDICO COMPETENTE PER IL SERVIZIO DI SORVEGLIANZA SANITARIA ANNUALE</w:t>
      </w:r>
      <w:r w:rsidRPr="000E346B">
        <w:rPr>
          <w:color w:val="000000"/>
          <w:sz w:val="24"/>
          <w:szCs w:val="24"/>
        </w:rPr>
        <w:t>.</w:t>
      </w:r>
    </w:p>
    <w:p w:rsidR="0095213E" w:rsidRDefault="0095213E" w:rsidP="00055D3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5213E" w:rsidRPr="000E346B" w:rsidRDefault="0095213E" w:rsidP="00055D3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 xml:space="preserve">Il/la sottoscritto/a </w:t>
      </w:r>
    </w:p>
    <w:p w:rsidR="0095213E" w:rsidRDefault="0095213E" w:rsidP="00055D3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 xml:space="preserve">Nato/a il </w:t>
      </w:r>
      <w:r>
        <w:rPr>
          <w:color w:val="000000"/>
          <w:sz w:val="24"/>
          <w:szCs w:val="24"/>
        </w:rPr>
        <w:t xml:space="preserve"> </w:t>
      </w:r>
    </w:p>
    <w:p w:rsidR="0095213E" w:rsidRPr="000E346B" w:rsidRDefault="0095213E" w:rsidP="00055D3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 xml:space="preserve">a </w:t>
      </w:r>
    </w:p>
    <w:p w:rsidR="0095213E" w:rsidRPr="000E346B" w:rsidRDefault="0095213E" w:rsidP="00055D3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>Residente</w:t>
      </w:r>
      <w:r>
        <w:rPr>
          <w:color w:val="000000"/>
          <w:sz w:val="24"/>
          <w:szCs w:val="24"/>
        </w:rPr>
        <w:t xml:space="preserve"> </w:t>
      </w:r>
      <w:r w:rsidRPr="000E346B">
        <w:rPr>
          <w:color w:val="000000"/>
          <w:sz w:val="24"/>
          <w:szCs w:val="24"/>
        </w:rPr>
        <w:t xml:space="preserve">a </w:t>
      </w:r>
    </w:p>
    <w:p w:rsidR="0095213E" w:rsidRDefault="0095213E" w:rsidP="00055D3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 xml:space="preserve">Indirizzo </w:t>
      </w:r>
    </w:p>
    <w:p w:rsidR="0095213E" w:rsidRDefault="0095213E" w:rsidP="00055D3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 xml:space="preserve">Telefono </w:t>
      </w:r>
    </w:p>
    <w:p w:rsidR="0095213E" w:rsidRPr="000E346B" w:rsidRDefault="0095213E" w:rsidP="00055D3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5213E" w:rsidRDefault="0095213E" w:rsidP="00055D3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>CHIEDE</w:t>
      </w:r>
    </w:p>
    <w:p w:rsidR="0095213E" w:rsidRPr="000E346B" w:rsidRDefault="0095213E" w:rsidP="00055D3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5213E" w:rsidRPr="000E346B" w:rsidRDefault="0095213E" w:rsidP="00055D3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>Di essere ammesso a partecipare alla selezione, attraverso valutazione comparativa, per il conferimento</w:t>
      </w:r>
      <w:r>
        <w:rPr>
          <w:color w:val="000000"/>
          <w:sz w:val="24"/>
          <w:szCs w:val="24"/>
        </w:rPr>
        <w:t xml:space="preserve"> </w:t>
      </w:r>
      <w:r w:rsidRPr="000E346B">
        <w:rPr>
          <w:color w:val="000000"/>
          <w:sz w:val="24"/>
          <w:szCs w:val="24"/>
        </w:rPr>
        <w:t xml:space="preserve">dell’incarico di </w:t>
      </w:r>
      <w:r>
        <w:rPr>
          <w:color w:val="000000"/>
          <w:sz w:val="24"/>
          <w:szCs w:val="24"/>
        </w:rPr>
        <w:t xml:space="preserve">medico competente per il servizio di sorveglianza sanitaria annuale presso </w:t>
      </w:r>
      <w:r w:rsidRPr="000E346B">
        <w:rPr>
          <w:color w:val="000000"/>
          <w:sz w:val="24"/>
          <w:szCs w:val="24"/>
        </w:rPr>
        <w:t>l’Istituto Comprensi</w:t>
      </w:r>
      <w:r>
        <w:rPr>
          <w:color w:val="000000"/>
          <w:sz w:val="24"/>
          <w:szCs w:val="24"/>
        </w:rPr>
        <w:t>vo Carducci di Porto Azzurro</w:t>
      </w:r>
      <w:r w:rsidRPr="000E346B">
        <w:rPr>
          <w:color w:val="000000"/>
          <w:sz w:val="24"/>
          <w:szCs w:val="24"/>
        </w:rPr>
        <w:t>, come specificato nell’avviso di</w:t>
      </w:r>
      <w:r>
        <w:rPr>
          <w:color w:val="000000"/>
          <w:sz w:val="24"/>
          <w:szCs w:val="24"/>
        </w:rPr>
        <w:t xml:space="preserve"> </w:t>
      </w:r>
      <w:r w:rsidRPr="000E346B">
        <w:rPr>
          <w:color w:val="000000"/>
          <w:sz w:val="24"/>
          <w:szCs w:val="24"/>
        </w:rPr>
        <w:t>selezione.</w:t>
      </w:r>
    </w:p>
    <w:p w:rsidR="0095213E" w:rsidRPr="000E346B" w:rsidRDefault="0095213E" w:rsidP="00055D3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>A tal fine, ai sensi degli artt. 46 e 47 del DPR 455/2000 e consapevole che le dichiarazioni mendaci sono punite</w:t>
      </w:r>
      <w:r>
        <w:rPr>
          <w:color w:val="000000"/>
          <w:sz w:val="24"/>
          <w:szCs w:val="24"/>
        </w:rPr>
        <w:t xml:space="preserve"> </w:t>
      </w:r>
      <w:r w:rsidRPr="000E346B">
        <w:rPr>
          <w:color w:val="000000"/>
          <w:sz w:val="24"/>
          <w:szCs w:val="24"/>
        </w:rPr>
        <w:t>ai sensi degli artt. 483, 495, 496 del Codice Penale e delle leggi speciali in materia.</w:t>
      </w:r>
    </w:p>
    <w:p w:rsidR="0095213E" w:rsidRDefault="0095213E" w:rsidP="00055D3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5213E" w:rsidRDefault="0095213E" w:rsidP="00055D3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>DICHIARA</w:t>
      </w:r>
    </w:p>
    <w:p w:rsidR="0095213E" w:rsidRPr="000E346B" w:rsidRDefault="0095213E" w:rsidP="00055D3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5213E" w:rsidRPr="000E346B" w:rsidRDefault="0095213E" w:rsidP="00055D3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>- Di essere in possesso, a pena di esclusione, dei seguenti requisiti (barrare le caselle):</w:t>
      </w:r>
    </w:p>
    <w:p w:rsidR="0095213E" w:rsidRPr="000E346B" w:rsidRDefault="0095213E" w:rsidP="00055D3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>o Cittadinanza italiana o di uno degli Stati membri dell’Unione Europea ________________;</w:t>
      </w:r>
    </w:p>
    <w:p w:rsidR="0095213E" w:rsidRPr="000E346B" w:rsidRDefault="0095213E" w:rsidP="00055D3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>o Godimento dei diritti civili e politici;</w:t>
      </w:r>
    </w:p>
    <w:p w:rsidR="0095213E" w:rsidRPr="000E346B" w:rsidRDefault="0095213E" w:rsidP="00055D3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>o Inesistenza, a proprio carico, di condanne penali e di provvedimenti che riguardino l’applicazione di</w:t>
      </w:r>
    </w:p>
    <w:p w:rsidR="0095213E" w:rsidRPr="000E346B" w:rsidRDefault="0095213E" w:rsidP="00055D3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>misure di prevenzione, di decisioni civili e di atti amministrativi iscritti nel casellario giudiziale;</w:t>
      </w:r>
    </w:p>
    <w:p w:rsidR="0095213E" w:rsidRPr="000E346B" w:rsidRDefault="0095213E" w:rsidP="00055D3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>o Assenza di coinvolgimento in procedimenti penali;</w:t>
      </w:r>
    </w:p>
    <w:p w:rsidR="0095213E" w:rsidRPr="000E346B" w:rsidRDefault="0095213E" w:rsidP="00055D3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>o Possesso del titolo di studio (attinente all’incarico richiesto) ___________________________</w:t>
      </w:r>
      <w:r>
        <w:rPr>
          <w:color w:val="000000"/>
          <w:sz w:val="24"/>
          <w:szCs w:val="24"/>
        </w:rPr>
        <w:t>_____</w:t>
      </w:r>
    </w:p>
    <w:p w:rsidR="0095213E" w:rsidRPr="000E346B" w:rsidRDefault="0095213E" w:rsidP="00055D3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>conseguito presso _____________________________________________________________</w:t>
      </w:r>
      <w:r>
        <w:rPr>
          <w:color w:val="000000"/>
          <w:sz w:val="24"/>
          <w:szCs w:val="24"/>
        </w:rPr>
        <w:t>______</w:t>
      </w:r>
      <w:r w:rsidRPr="000E346B">
        <w:rPr>
          <w:color w:val="000000"/>
          <w:sz w:val="24"/>
          <w:szCs w:val="24"/>
        </w:rPr>
        <w:t>;</w:t>
      </w:r>
    </w:p>
    <w:p w:rsidR="0095213E" w:rsidRPr="000E346B" w:rsidRDefault="0095213E" w:rsidP="00055D3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 xml:space="preserve">o possesso di capacità e requisiti professionali previsti </w:t>
      </w:r>
      <w:r w:rsidRPr="00996EF1">
        <w:rPr>
          <w:sz w:val="24"/>
          <w:szCs w:val="24"/>
        </w:rPr>
        <w:t>l’art. 18, comma 1, lett. A) del D.</w:t>
      </w:r>
      <w:r>
        <w:rPr>
          <w:sz w:val="24"/>
          <w:szCs w:val="24"/>
        </w:rPr>
        <w:t xml:space="preserve"> </w:t>
      </w:r>
      <w:r w:rsidRPr="00996EF1">
        <w:rPr>
          <w:sz w:val="24"/>
          <w:szCs w:val="24"/>
        </w:rPr>
        <w:t xml:space="preserve">Lgs n. 81/2008 </w:t>
      </w:r>
      <w:r w:rsidRPr="000E346B">
        <w:rPr>
          <w:color w:val="000000"/>
          <w:sz w:val="24"/>
          <w:szCs w:val="24"/>
        </w:rPr>
        <w:t>(vedi curriculum)</w:t>
      </w:r>
      <w:r>
        <w:rPr>
          <w:color w:val="000000"/>
          <w:sz w:val="24"/>
          <w:szCs w:val="24"/>
        </w:rPr>
        <w:t xml:space="preserve"> </w:t>
      </w:r>
      <w:r w:rsidRPr="000E346B">
        <w:rPr>
          <w:color w:val="000000"/>
          <w:sz w:val="24"/>
          <w:szCs w:val="24"/>
        </w:rPr>
        <w:t>nonché di mezzi idonei allo svolgimento dell’incarico;</w:t>
      </w:r>
    </w:p>
    <w:p w:rsidR="0095213E" w:rsidRDefault="0095213E" w:rsidP="00055D3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 xml:space="preserve">o pregresso servizio quale </w:t>
      </w:r>
      <w:r>
        <w:rPr>
          <w:color w:val="000000"/>
          <w:sz w:val="24"/>
          <w:szCs w:val="24"/>
        </w:rPr>
        <w:t>Medico Competente</w:t>
      </w:r>
      <w:r w:rsidRPr="000E346B">
        <w:rPr>
          <w:color w:val="000000"/>
          <w:sz w:val="24"/>
          <w:szCs w:val="24"/>
        </w:rPr>
        <w:t xml:space="preserve">: </w:t>
      </w:r>
    </w:p>
    <w:p w:rsidR="0095213E" w:rsidRDefault="0095213E" w:rsidP="00055D3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>durata</w:t>
      </w:r>
      <w:r>
        <w:rPr>
          <w:color w:val="000000"/>
          <w:sz w:val="24"/>
          <w:szCs w:val="24"/>
        </w:rPr>
        <w:t xml:space="preserve"> </w:t>
      </w:r>
      <w:r w:rsidRPr="000E346B">
        <w:rPr>
          <w:color w:val="000000"/>
          <w:sz w:val="24"/>
          <w:szCs w:val="24"/>
        </w:rPr>
        <w:t xml:space="preserve">continuativa dal _________________________ al ______________________ </w:t>
      </w:r>
    </w:p>
    <w:p w:rsidR="0095213E" w:rsidRDefault="0095213E" w:rsidP="00055D3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>presso</w:t>
      </w:r>
      <w:r>
        <w:rPr>
          <w:color w:val="000000"/>
          <w:sz w:val="24"/>
          <w:szCs w:val="24"/>
        </w:rPr>
        <w:t xml:space="preserve"> </w:t>
      </w:r>
      <w:r w:rsidRPr="000E346B">
        <w:rPr>
          <w:color w:val="000000"/>
          <w:sz w:val="24"/>
          <w:szCs w:val="24"/>
        </w:rPr>
        <w:t>_______________________________________________________________________;</w:t>
      </w:r>
    </w:p>
    <w:p w:rsidR="0095213E" w:rsidRDefault="0095213E" w:rsidP="006D572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 xml:space="preserve">pregresso servizio quale </w:t>
      </w:r>
      <w:r>
        <w:rPr>
          <w:color w:val="000000"/>
          <w:sz w:val="24"/>
          <w:szCs w:val="24"/>
        </w:rPr>
        <w:t>Medico Competente</w:t>
      </w:r>
      <w:r w:rsidRPr="000E346B">
        <w:rPr>
          <w:color w:val="000000"/>
          <w:sz w:val="24"/>
          <w:szCs w:val="24"/>
        </w:rPr>
        <w:t xml:space="preserve">: </w:t>
      </w:r>
    </w:p>
    <w:p w:rsidR="0095213E" w:rsidRDefault="0095213E" w:rsidP="006D572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>durata</w:t>
      </w:r>
      <w:r>
        <w:rPr>
          <w:color w:val="000000"/>
          <w:sz w:val="24"/>
          <w:szCs w:val="24"/>
        </w:rPr>
        <w:t xml:space="preserve"> </w:t>
      </w:r>
      <w:r w:rsidRPr="000E346B">
        <w:rPr>
          <w:color w:val="000000"/>
          <w:sz w:val="24"/>
          <w:szCs w:val="24"/>
        </w:rPr>
        <w:t xml:space="preserve">continuativa dal _________________________ al ______________________ </w:t>
      </w:r>
    </w:p>
    <w:p w:rsidR="0095213E" w:rsidRDefault="0095213E" w:rsidP="006D572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>presso</w:t>
      </w:r>
      <w:r>
        <w:rPr>
          <w:color w:val="000000"/>
          <w:sz w:val="24"/>
          <w:szCs w:val="24"/>
        </w:rPr>
        <w:t xml:space="preserve"> </w:t>
      </w:r>
      <w:r w:rsidRPr="000E346B">
        <w:rPr>
          <w:color w:val="000000"/>
          <w:sz w:val="24"/>
          <w:szCs w:val="24"/>
        </w:rPr>
        <w:t>_______________________________________________________________________;</w:t>
      </w:r>
    </w:p>
    <w:p w:rsidR="0095213E" w:rsidRDefault="0095213E" w:rsidP="006D572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 xml:space="preserve">pregresso servizio quale </w:t>
      </w:r>
      <w:r>
        <w:rPr>
          <w:color w:val="000000"/>
          <w:sz w:val="24"/>
          <w:szCs w:val="24"/>
        </w:rPr>
        <w:t>Medico Competente</w:t>
      </w:r>
      <w:r w:rsidRPr="000E346B">
        <w:rPr>
          <w:color w:val="000000"/>
          <w:sz w:val="24"/>
          <w:szCs w:val="24"/>
        </w:rPr>
        <w:t xml:space="preserve">: </w:t>
      </w:r>
    </w:p>
    <w:p w:rsidR="0095213E" w:rsidRDefault="0095213E" w:rsidP="006D572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>durata</w:t>
      </w:r>
      <w:r>
        <w:rPr>
          <w:color w:val="000000"/>
          <w:sz w:val="24"/>
          <w:szCs w:val="24"/>
        </w:rPr>
        <w:t xml:space="preserve"> </w:t>
      </w:r>
      <w:r w:rsidRPr="000E346B">
        <w:rPr>
          <w:color w:val="000000"/>
          <w:sz w:val="24"/>
          <w:szCs w:val="24"/>
        </w:rPr>
        <w:t xml:space="preserve">continuativa dal _________________________ al ______________________ </w:t>
      </w:r>
    </w:p>
    <w:p w:rsidR="0095213E" w:rsidRDefault="0095213E" w:rsidP="006D572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>presso</w:t>
      </w:r>
      <w:r>
        <w:rPr>
          <w:color w:val="000000"/>
          <w:sz w:val="24"/>
          <w:szCs w:val="24"/>
        </w:rPr>
        <w:t xml:space="preserve"> </w:t>
      </w:r>
      <w:r w:rsidRPr="000E346B">
        <w:rPr>
          <w:color w:val="000000"/>
          <w:sz w:val="24"/>
          <w:szCs w:val="24"/>
        </w:rPr>
        <w:t>_______________________________________________________________________;</w:t>
      </w:r>
    </w:p>
    <w:p w:rsidR="0095213E" w:rsidRDefault="0095213E" w:rsidP="006D572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 xml:space="preserve">pregresso servizio quale </w:t>
      </w:r>
      <w:r>
        <w:rPr>
          <w:color w:val="000000"/>
          <w:sz w:val="24"/>
          <w:szCs w:val="24"/>
        </w:rPr>
        <w:t>Medico Competente</w:t>
      </w:r>
      <w:r w:rsidRPr="000E346B">
        <w:rPr>
          <w:color w:val="000000"/>
          <w:sz w:val="24"/>
          <w:szCs w:val="24"/>
        </w:rPr>
        <w:t xml:space="preserve">: </w:t>
      </w:r>
    </w:p>
    <w:p w:rsidR="0095213E" w:rsidRDefault="0095213E" w:rsidP="006D572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>durata</w:t>
      </w:r>
      <w:r>
        <w:rPr>
          <w:color w:val="000000"/>
          <w:sz w:val="24"/>
          <w:szCs w:val="24"/>
        </w:rPr>
        <w:t xml:space="preserve"> </w:t>
      </w:r>
      <w:r w:rsidRPr="000E346B">
        <w:rPr>
          <w:color w:val="000000"/>
          <w:sz w:val="24"/>
          <w:szCs w:val="24"/>
        </w:rPr>
        <w:t xml:space="preserve">continuativa dal _________________________ al ______________________ </w:t>
      </w:r>
    </w:p>
    <w:p w:rsidR="0095213E" w:rsidRDefault="0095213E" w:rsidP="006D572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>presso</w:t>
      </w:r>
      <w:r>
        <w:rPr>
          <w:color w:val="000000"/>
          <w:sz w:val="24"/>
          <w:szCs w:val="24"/>
        </w:rPr>
        <w:t xml:space="preserve"> </w:t>
      </w:r>
      <w:r w:rsidRPr="000E346B">
        <w:rPr>
          <w:color w:val="000000"/>
          <w:sz w:val="24"/>
          <w:szCs w:val="24"/>
        </w:rPr>
        <w:t>_______________________________________________________________________;</w:t>
      </w:r>
    </w:p>
    <w:p w:rsidR="0095213E" w:rsidRDefault="0095213E" w:rsidP="006D572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 xml:space="preserve">pregresso servizio quale </w:t>
      </w:r>
      <w:r>
        <w:rPr>
          <w:color w:val="000000"/>
          <w:sz w:val="24"/>
          <w:szCs w:val="24"/>
        </w:rPr>
        <w:t>Medico Competente</w:t>
      </w:r>
      <w:r w:rsidRPr="000E346B">
        <w:rPr>
          <w:color w:val="000000"/>
          <w:sz w:val="24"/>
          <w:szCs w:val="24"/>
        </w:rPr>
        <w:t xml:space="preserve">: </w:t>
      </w:r>
    </w:p>
    <w:p w:rsidR="0095213E" w:rsidRDefault="0095213E" w:rsidP="006D572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>durata</w:t>
      </w:r>
      <w:r>
        <w:rPr>
          <w:color w:val="000000"/>
          <w:sz w:val="24"/>
          <w:szCs w:val="24"/>
        </w:rPr>
        <w:t xml:space="preserve"> </w:t>
      </w:r>
      <w:r w:rsidRPr="000E346B">
        <w:rPr>
          <w:color w:val="000000"/>
          <w:sz w:val="24"/>
          <w:szCs w:val="24"/>
        </w:rPr>
        <w:t xml:space="preserve">continuativa dal _________________________ al ______________________ </w:t>
      </w:r>
    </w:p>
    <w:p w:rsidR="0095213E" w:rsidRDefault="0095213E" w:rsidP="006D572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>presso</w:t>
      </w:r>
      <w:r>
        <w:rPr>
          <w:color w:val="000000"/>
          <w:sz w:val="24"/>
          <w:szCs w:val="24"/>
        </w:rPr>
        <w:t xml:space="preserve"> </w:t>
      </w:r>
      <w:r w:rsidRPr="000E346B">
        <w:rPr>
          <w:color w:val="000000"/>
          <w:sz w:val="24"/>
          <w:szCs w:val="24"/>
        </w:rPr>
        <w:t>_______________________________________________________________________;</w:t>
      </w:r>
    </w:p>
    <w:p w:rsidR="0095213E" w:rsidRDefault="0095213E" w:rsidP="006D572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 xml:space="preserve">pregresso servizio quale </w:t>
      </w:r>
      <w:r>
        <w:rPr>
          <w:color w:val="000000"/>
          <w:sz w:val="24"/>
          <w:szCs w:val="24"/>
        </w:rPr>
        <w:t>Medico Competente</w:t>
      </w:r>
      <w:r w:rsidRPr="000E346B">
        <w:rPr>
          <w:color w:val="000000"/>
          <w:sz w:val="24"/>
          <w:szCs w:val="24"/>
        </w:rPr>
        <w:t xml:space="preserve">: </w:t>
      </w:r>
    </w:p>
    <w:p w:rsidR="0095213E" w:rsidRDefault="0095213E" w:rsidP="006D572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>durata</w:t>
      </w:r>
      <w:r>
        <w:rPr>
          <w:color w:val="000000"/>
          <w:sz w:val="24"/>
          <w:szCs w:val="24"/>
        </w:rPr>
        <w:t xml:space="preserve"> </w:t>
      </w:r>
      <w:r w:rsidRPr="000E346B">
        <w:rPr>
          <w:color w:val="000000"/>
          <w:sz w:val="24"/>
          <w:szCs w:val="24"/>
        </w:rPr>
        <w:t xml:space="preserve">continuativa dal _________________________ al ______________________ </w:t>
      </w:r>
    </w:p>
    <w:p w:rsidR="0095213E" w:rsidRPr="000E346B" w:rsidRDefault="0095213E" w:rsidP="006D572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>presso</w:t>
      </w:r>
      <w:r>
        <w:rPr>
          <w:color w:val="000000"/>
          <w:sz w:val="24"/>
          <w:szCs w:val="24"/>
        </w:rPr>
        <w:t xml:space="preserve"> </w:t>
      </w:r>
      <w:r w:rsidRPr="000E346B">
        <w:rPr>
          <w:color w:val="000000"/>
          <w:sz w:val="24"/>
          <w:szCs w:val="24"/>
        </w:rPr>
        <w:t>_______________________________________________________________________;</w:t>
      </w:r>
    </w:p>
    <w:p w:rsidR="0095213E" w:rsidRDefault="0095213E" w:rsidP="00055D3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>o Cognizione e accettazione integrale ed incondizionata di quanto previsto dall’avviso per lo svolgimento</w:t>
      </w:r>
      <w:r>
        <w:rPr>
          <w:color w:val="000000"/>
          <w:sz w:val="24"/>
          <w:szCs w:val="24"/>
        </w:rPr>
        <w:t xml:space="preserve"> </w:t>
      </w:r>
      <w:r w:rsidRPr="000E346B">
        <w:rPr>
          <w:color w:val="000000"/>
          <w:sz w:val="24"/>
          <w:szCs w:val="24"/>
        </w:rPr>
        <w:t>dell’incarico.</w:t>
      </w:r>
    </w:p>
    <w:p w:rsidR="0095213E" w:rsidRDefault="0095213E" w:rsidP="00055D3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5213E" w:rsidRDefault="0095213E" w:rsidP="00F15163">
      <w:pPr>
        <w:jc w:val="both"/>
        <w:rPr>
          <w:sz w:val="24"/>
          <w:szCs w:val="24"/>
        </w:rPr>
      </w:pPr>
      <w:r w:rsidRPr="00996EF1">
        <w:rPr>
          <w:sz w:val="24"/>
          <w:szCs w:val="24"/>
        </w:rPr>
        <w:t xml:space="preserve">Offerta economica: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35"/>
        <w:gridCol w:w="3343"/>
      </w:tblGrid>
      <w:tr w:rsidR="0095213E" w:rsidRPr="007E3C97" w:rsidTr="00EA4790">
        <w:tc>
          <w:tcPr>
            <w:tcW w:w="6435" w:type="dxa"/>
          </w:tcPr>
          <w:p w:rsidR="0095213E" w:rsidRPr="007E3C97" w:rsidRDefault="0095213E" w:rsidP="00EA4790">
            <w:pPr>
              <w:jc w:val="both"/>
              <w:rPr>
                <w:sz w:val="24"/>
                <w:szCs w:val="24"/>
              </w:rPr>
            </w:pPr>
            <w:r w:rsidRPr="007E3C97">
              <w:rPr>
                <w:sz w:val="24"/>
                <w:szCs w:val="24"/>
              </w:rPr>
              <w:t>PRESTAZIONE</w:t>
            </w:r>
          </w:p>
        </w:tc>
        <w:tc>
          <w:tcPr>
            <w:tcW w:w="3343" w:type="dxa"/>
          </w:tcPr>
          <w:p w:rsidR="0095213E" w:rsidRPr="007E3C97" w:rsidRDefault="0095213E" w:rsidP="00EA4790">
            <w:pPr>
              <w:jc w:val="both"/>
              <w:rPr>
                <w:sz w:val="24"/>
                <w:szCs w:val="24"/>
              </w:rPr>
            </w:pPr>
            <w:r w:rsidRPr="007E3C97">
              <w:rPr>
                <w:sz w:val="24"/>
                <w:szCs w:val="24"/>
              </w:rPr>
              <w:t xml:space="preserve">IMPORTO RICHIESTO </w:t>
            </w:r>
          </w:p>
        </w:tc>
      </w:tr>
      <w:tr w:rsidR="0095213E" w:rsidRPr="007E3C97" w:rsidTr="00EA4790">
        <w:trPr>
          <w:trHeight w:val="848"/>
        </w:trPr>
        <w:tc>
          <w:tcPr>
            <w:tcW w:w="6435" w:type="dxa"/>
          </w:tcPr>
          <w:p w:rsidR="0095213E" w:rsidRPr="007E3C97" w:rsidRDefault="0095213E" w:rsidP="00EA4790">
            <w:pPr>
              <w:jc w:val="both"/>
              <w:rPr>
                <w:sz w:val="24"/>
                <w:szCs w:val="24"/>
              </w:rPr>
            </w:pPr>
            <w:r w:rsidRPr="007E3C97">
              <w:rPr>
                <w:sz w:val="24"/>
                <w:szCs w:val="24"/>
              </w:rPr>
              <w:t>Incarico</w:t>
            </w:r>
            <w:r>
              <w:rPr>
                <w:sz w:val="24"/>
                <w:szCs w:val="24"/>
              </w:rPr>
              <w:t xml:space="preserve"> </w:t>
            </w:r>
            <w:r w:rsidRPr="007E3C97">
              <w:rPr>
                <w:sz w:val="24"/>
                <w:szCs w:val="24"/>
              </w:rPr>
              <w:t xml:space="preserve">medico competente, comprensivo di relazione </w:t>
            </w:r>
          </w:p>
          <w:p w:rsidR="0095213E" w:rsidRPr="007E3C97" w:rsidRDefault="0095213E" w:rsidP="00EA47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finale</w:t>
            </w:r>
            <w:r w:rsidRPr="007E3C97">
              <w:rPr>
                <w:sz w:val="24"/>
                <w:szCs w:val="24"/>
              </w:rPr>
              <w:t xml:space="preserve">, partecipazione alla riunione periodica e consulenze varie (indicare importo complessivo </w:t>
            </w:r>
            <w:r>
              <w:rPr>
                <w:sz w:val="24"/>
                <w:szCs w:val="24"/>
              </w:rPr>
              <w:t>annuale</w:t>
            </w:r>
            <w:r w:rsidRPr="007E3C97">
              <w:rPr>
                <w:sz w:val="24"/>
                <w:szCs w:val="24"/>
              </w:rPr>
              <w:t>)</w:t>
            </w:r>
          </w:p>
        </w:tc>
        <w:tc>
          <w:tcPr>
            <w:tcW w:w="3343" w:type="dxa"/>
          </w:tcPr>
          <w:p w:rsidR="0095213E" w:rsidRPr="007E3C97" w:rsidRDefault="0095213E" w:rsidP="00EA4790">
            <w:pPr>
              <w:jc w:val="both"/>
              <w:rPr>
                <w:sz w:val="24"/>
                <w:szCs w:val="24"/>
              </w:rPr>
            </w:pPr>
          </w:p>
        </w:tc>
      </w:tr>
      <w:tr w:rsidR="0095213E" w:rsidRPr="007E3C97" w:rsidTr="00EA4790">
        <w:trPr>
          <w:trHeight w:val="845"/>
        </w:trPr>
        <w:tc>
          <w:tcPr>
            <w:tcW w:w="6435" w:type="dxa"/>
          </w:tcPr>
          <w:p w:rsidR="0095213E" w:rsidRPr="007E3C97" w:rsidRDefault="0095213E" w:rsidP="00EA4790">
            <w:pPr>
              <w:jc w:val="both"/>
              <w:rPr>
                <w:sz w:val="24"/>
                <w:szCs w:val="24"/>
              </w:rPr>
            </w:pPr>
            <w:r w:rsidRPr="007E3C97">
              <w:rPr>
                <w:sz w:val="24"/>
                <w:szCs w:val="24"/>
              </w:rPr>
              <w:t xml:space="preserve">Importo richiesto per visita medica dipendente (se trattasi di importi diversi a seconda del profilo professionale indicare importo medio) compreso eventuale costo per uscita </w:t>
            </w:r>
          </w:p>
        </w:tc>
        <w:tc>
          <w:tcPr>
            <w:tcW w:w="3343" w:type="dxa"/>
          </w:tcPr>
          <w:p w:rsidR="0095213E" w:rsidRPr="007E3C97" w:rsidRDefault="0095213E" w:rsidP="00EA4790">
            <w:pPr>
              <w:jc w:val="both"/>
              <w:rPr>
                <w:sz w:val="24"/>
                <w:szCs w:val="24"/>
              </w:rPr>
            </w:pPr>
          </w:p>
        </w:tc>
      </w:tr>
    </w:tbl>
    <w:p w:rsidR="0095213E" w:rsidRDefault="0095213E" w:rsidP="00055D3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5213E" w:rsidRPr="000E346B" w:rsidRDefault="0095213E" w:rsidP="00055D3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>Il/la sottoscritto/a, inoltre, allega alla domanda:</w:t>
      </w:r>
    </w:p>
    <w:p w:rsidR="0095213E" w:rsidRPr="000E346B" w:rsidRDefault="0095213E" w:rsidP="00055D3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>a) Fotocopia di un documento di riconoscimento in corso di validità ai sensi dell’art. 21 del D.P.R.</w:t>
      </w:r>
      <w:r>
        <w:rPr>
          <w:color w:val="000000"/>
          <w:sz w:val="24"/>
          <w:szCs w:val="24"/>
        </w:rPr>
        <w:t xml:space="preserve"> </w:t>
      </w:r>
      <w:r w:rsidRPr="000E346B">
        <w:rPr>
          <w:color w:val="000000"/>
          <w:sz w:val="24"/>
          <w:szCs w:val="24"/>
        </w:rPr>
        <w:t>445/2000;</w:t>
      </w:r>
    </w:p>
    <w:p w:rsidR="0095213E" w:rsidRPr="000E346B" w:rsidRDefault="0095213E" w:rsidP="00055D3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>b) Curriculum vitae sottoscritto.</w:t>
      </w:r>
    </w:p>
    <w:p w:rsidR="0095213E" w:rsidRDefault="0095213E" w:rsidP="00055D3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5213E" w:rsidRPr="000E346B" w:rsidRDefault="0095213E" w:rsidP="00055D3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>Luogo e data …………………………………………….</w:t>
      </w:r>
    </w:p>
    <w:p w:rsidR="0095213E" w:rsidRDefault="0095213E" w:rsidP="00055D3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5213E" w:rsidRPr="000E346B" w:rsidRDefault="0095213E" w:rsidP="00055D3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346B">
        <w:rPr>
          <w:color w:val="000000"/>
          <w:sz w:val="24"/>
          <w:szCs w:val="24"/>
        </w:rPr>
        <w:t>Firma _________________________________________</w:t>
      </w:r>
    </w:p>
    <w:p w:rsidR="0095213E" w:rsidRDefault="0095213E"/>
    <w:sectPr w:rsidR="0095213E" w:rsidSect="00984333">
      <w:headerReference w:type="default" r:id="rId6"/>
      <w:pgSz w:w="11906" w:h="16838"/>
      <w:pgMar w:top="284" w:right="849" w:bottom="28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13E" w:rsidRDefault="0095213E" w:rsidP="00055D37">
      <w:r>
        <w:separator/>
      </w:r>
    </w:p>
  </w:endnote>
  <w:endnote w:type="continuationSeparator" w:id="0">
    <w:p w:rsidR="0095213E" w:rsidRDefault="0095213E" w:rsidP="00055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13E" w:rsidRDefault="0095213E" w:rsidP="00055D37">
      <w:bookmarkStart w:id="0" w:name="_Hlk76465028"/>
      <w:bookmarkEnd w:id="0"/>
      <w:r>
        <w:separator/>
      </w:r>
    </w:p>
  </w:footnote>
  <w:footnote w:type="continuationSeparator" w:id="0">
    <w:p w:rsidR="0095213E" w:rsidRDefault="0095213E" w:rsidP="00055D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13E" w:rsidRDefault="0095213E" w:rsidP="00D70608">
    <w:pPr>
      <w:spacing w:after="49"/>
      <w:ind w:left="46"/>
      <w:jc w:val="center"/>
    </w:pPr>
  </w:p>
  <w:p w:rsidR="0095213E" w:rsidRDefault="009521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D37"/>
    <w:rsid w:val="00055D37"/>
    <w:rsid w:val="000E346B"/>
    <w:rsid w:val="001D72A3"/>
    <w:rsid w:val="005D6C22"/>
    <w:rsid w:val="006D572E"/>
    <w:rsid w:val="00793475"/>
    <w:rsid w:val="007B4641"/>
    <w:rsid w:val="007E3C97"/>
    <w:rsid w:val="008B241A"/>
    <w:rsid w:val="0095213E"/>
    <w:rsid w:val="009536E5"/>
    <w:rsid w:val="00984333"/>
    <w:rsid w:val="00996EF1"/>
    <w:rsid w:val="00AB4FB0"/>
    <w:rsid w:val="00B849BC"/>
    <w:rsid w:val="00D70608"/>
    <w:rsid w:val="00DD17D0"/>
    <w:rsid w:val="00EA4790"/>
    <w:rsid w:val="00F15163"/>
    <w:rsid w:val="00FF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D37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5D3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55D37"/>
    <w:rPr>
      <w:rFonts w:ascii="Times New Roman" w:hAnsi="Times New Roman" w:cs="Times New Roman"/>
      <w:sz w:val="20"/>
      <w:szCs w:val="20"/>
      <w:lang w:eastAsia="it-IT"/>
    </w:rPr>
  </w:style>
  <w:style w:type="paragraph" w:styleId="Footer">
    <w:name w:val="footer"/>
    <w:basedOn w:val="Normal"/>
    <w:link w:val="FooterChar"/>
    <w:uiPriority w:val="99"/>
    <w:rsid w:val="00055D3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55D37"/>
    <w:rPr>
      <w:rFonts w:ascii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545</Words>
  <Characters>3108</Characters>
  <Application>Microsoft Office Outlook</Application>
  <DocSecurity>0</DocSecurity>
  <Lines>0</Lines>
  <Paragraphs>0</Paragraphs>
  <ScaleCrop>false</ScaleCrop>
  <Company>IC Giusti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Segreteria4</dc:creator>
  <cp:keywords/>
  <dc:description/>
  <cp:lastModifiedBy>dsga</cp:lastModifiedBy>
  <cp:revision>2</cp:revision>
  <dcterms:created xsi:type="dcterms:W3CDTF">2022-07-21T12:53:00Z</dcterms:created>
  <dcterms:modified xsi:type="dcterms:W3CDTF">2022-07-21T12:53:00Z</dcterms:modified>
</cp:coreProperties>
</file>